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A4" w:rsidRDefault="00CA57A4" w:rsidP="00C9030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ПАМЯТКА</w:t>
      </w:r>
    </w:p>
    <w:p w:rsidR="00CA57A4" w:rsidRDefault="00CA57A4" w:rsidP="00C9030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Это необходимо уметь</w:t>
      </w:r>
    </w:p>
    <w:p w:rsidR="00CA57A4" w:rsidRDefault="00CA57A4" w:rsidP="00C9030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Уметь применить общепринятые правила коммуникации. </w:t>
      </w:r>
    </w:p>
    <w:p w:rsidR="00CA57A4" w:rsidRDefault="00CA57A4" w:rsidP="00C9030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Соблюдать правила личной гигиены, гигиены жилых и учебных помещений, одежды, обуви и др.</w:t>
      </w:r>
    </w:p>
    <w:p w:rsidR="00CA57A4" w:rsidRDefault="00CA57A4" w:rsidP="00C9030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Выделить, проанализировать и рассказать о субъективных признаках своей усталости.</w:t>
      </w:r>
    </w:p>
    <w:p w:rsidR="00CA57A4" w:rsidRDefault="00CA57A4" w:rsidP="00C9030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Объяснить словесно основные виды эмоций и настроения, отчетливо выразить их с помощью жестов, мимики и позы.</w:t>
      </w:r>
    </w:p>
    <w:p w:rsidR="00CA57A4" w:rsidRDefault="00CA57A4" w:rsidP="00C9030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Уметь приготовить витаминный травяной чай, фруктовые и овощные коктейли.</w:t>
      </w:r>
    </w:p>
    <w:p w:rsidR="00CA57A4" w:rsidRDefault="00CA57A4" w:rsidP="00C9030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Самостоятельно искать выходы из проблемных ситуаций.</w:t>
      </w:r>
    </w:p>
    <w:p w:rsidR="00CA57A4" w:rsidRDefault="00CA57A4" w:rsidP="00C9030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Корректно отказаться от общения с незнакомыми людьми.</w:t>
      </w:r>
    </w:p>
    <w:p w:rsidR="00CA57A4" w:rsidRDefault="00CA57A4" w:rsidP="00C9030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случае необходимости правильно обратиться за экстренной медицинской помощью.</w:t>
      </w:r>
    </w:p>
    <w:p w:rsidR="00CA57A4" w:rsidRDefault="00CA57A4" w:rsidP="00C9030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Аккуратно и осознанно обращаться с лекарствами, которые хранятся дома.</w:t>
      </w:r>
    </w:p>
    <w:p w:rsidR="00CA57A4" w:rsidRDefault="00CA57A4" w:rsidP="00C9030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Избегать ситуации пассивного курения.</w:t>
      </w:r>
    </w:p>
    <w:p w:rsidR="00CA57A4" w:rsidRDefault="00CA57A4" w:rsidP="00C9030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Отказаться от вредных привычек.</w:t>
      </w:r>
    </w:p>
    <w:p w:rsidR="00CA57A4" w:rsidRDefault="00CA57A4" w:rsidP="00C9030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случае необходимости правильно обратиться за экстренной медицинской помощью.</w:t>
      </w:r>
    </w:p>
    <w:p w:rsidR="00CA57A4" w:rsidRDefault="00CA57A4" w:rsidP="00C9030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Выполнять правила профилактики заболеваний позвоночника, стопы, органов зрения, слуха и др.</w:t>
      </w:r>
    </w:p>
    <w:p w:rsidR="00CA57A4" w:rsidRDefault="00CA57A4" w:rsidP="00C9030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Аккуратно и осознанно обращаться с лекарствами, которые хранятся дома.</w:t>
      </w:r>
    </w:p>
    <w:p w:rsidR="00CA57A4" w:rsidRDefault="00CA57A4" w:rsidP="00C9030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Уметь взаимодействовать экологически с окружающей средой, понимать, при каких условиях среда обитания (жилище, класс, улица, дорога, лес, степь) безопасна для жизни.</w:t>
      </w:r>
    </w:p>
    <w:p w:rsidR="00CA57A4" w:rsidRDefault="00CA57A4" w:rsidP="00C9030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Уметь оказывать простейшую помощь при небольших ранениях, ушибах, ожогах, обморожениях.</w:t>
      </w:r>
    </w:p>
    <w:p w:rsidR="00CA57A4" w:rsidRDefault="00CA57A4" w:rsidP="00C9030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Уметь правильно строить режим дня и выполнять его.</w:t>
      </w:r>
    </w:p>
    <w:p w:rsidR="00CA57A4" w:rsidRDefault="00CA57A4" w:rsidP="00C9030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Уметь составить для себя программу оздоровления на летний и зимний сезоны года и обеспечить ее выполнение.</w:t>
      </w:r>
    </w:p>
    <w:p w:rsidR="00CA57A4" w:rsidRDefault="00CA57A4" w:rsidP="00C9030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Уметь измерять рост, массу тела, определять частоту своего пульса и дыхания в состоянии покоя и после физической нагрузки, понимать значение определения этих показателей для контроля за состоянием здоровья и его коррекции.</w:t>
      </w:r>
    </w:p>
    <w:p w:rsidR="00CA57A4" w:rsidRDefault="00CA57A4" w:rsidP="00C9030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Уметь распознавать и анализировать опасные ситуации, прогнозировать последствия и находить выход из них.</w:t>
      </w:r>
    </w:p>
    <w:p w:rsidR="00CA57A4" w:rsidRDefault="00CA57A4" w:rsidP="00C9030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Уметь удовлетворять свои двигательные потребности в процессе учебных занятий и в течение всего дня.</w:t>
      </w:r>
    </w:p>
    <w:p w:rsidR="00CA57A4" w:rsidRDefault="00CA57A4" w:rsidP="00C9030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Любить и почитать отца, мать, уважать других членов семьи, помогать вести хозяйственные дела в семье.</w:t>
      </w:r>
    </w:p>
    <w:p w:rsidR="00CA57A4" w:rsidRDefault="00CA57A4"/>
    <w:sectPr w:rsidR="00CA57A4" w:rsidSect="00EB3A4F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305"/>
    <w:rsid w:val="00044428"/>
    <w:rsid w:val="00340AEC"/>
    <w:rsid w:val="00404463"/>
    <w:rsid w:val="00520EBC"/>
    <w:rsid w:val="006166D5"/>
    <w:rsid w:val="00755BE2"/>
    <w:rsid w:val="008119C2"/>
    <w:rsid w:val="008E4E9C"/>
    <w:rsid w:val="009D3F36"/>
    <w:rsid w:val="00BC52FC"/>
    <w:rsid w:val="00C90305"/>
    <w:rsid w:val="00CA57A4"/>
    <w:rsid w:val="00DA4946"/>
    <w:rsid w:val="00EB3A4F"/>
    <w:rsid w:val="00F61197"/>
    <w:rsid w:val="00FA2E56"/>
    <w:rsid w:val="00FC7268"/>
    <w:rsid w:val="00FE122D"/>
    <w:rsid w:val="00FF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6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C9030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297</Words>
  <Characters>1693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</cp:revision>
  <dcterms:created xsi:type="dcterms:W3CDTF">2015-03-06T14:18:00Z</dcterms:created>
  <dcterms:modified xsi:type="dcterms:W3CDTF">2019-01-16T04:19:00Z</dcterms:modified>
</cp:coreProperties>
</file>